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F" w:rsidRPr="0077503F" w:rsidRDefault="00BD3696" w:rsidP="006C1FB9">
      <w:pPr>
        <w:pStyle w:val="Geenafstand"/>
      </w:pPr>
      <w:r w:rsidRPr="0077503F">
        <w:tab/>
      </w:r>
    </w:p>
    <w:p w:rsidR="0077503F" w:rsidRPr="0077503F" w:rsidRDefault="0077503F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[Naam verzekeraar]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[Adres]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[Postcode en plaats]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 xml:space="preserve">[Woonplaats, datum] 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 xml:space="preserve">Betreft: Opzegging [soort] verzekering </w:t>
      </w:r>
    </w:p>
    <w:p w:rsidR="006C1FB9" w:rsidRPr="0077503F" w:rsidRDefault="0077503F" w:rsidP="006C1FB9">
      <w:pPr>
        <w:pStyle w:val="Geenafstand"/>
        <w:rPr>
          <w:rFonts w:cs="ArialMT"/>
          <w:sz w:val="20"/>
          <w:szCs w:val="20"/>
        </w:rPr>
      </w:pPr>
      <w:proofErr w:type="spellStart"/>
      <w:r w:rsidRPr="0077503F">
        <w:rPr>
          <w:rFonts w:cs="ArialMT"/>
          <w:sz w:val="20"/>
          <w:szCs w:val="20"/>
        </w:rPr>
        <w:t>P</w:t>
      </w:r>
      <w:r w:rsidR="006C1FB9" w:rsidRPr="0077503F">
        <w:rPr>
          <w:rFonts w:cs="ArialMT"/>
          <w:sz w:val="20"/>
          <w:szCs w:val="20"/>
        </w:rPr>
        <w:t>olisnummer</w:t>
      </w:r>
      <w:proofErr w:type="spellEnd"/>
      <w:r w:rsidRPr="0077503F">
        <w:rPr>
          <w:rFonts w:cs="ArialMT"/>
          <w:sz w:val="20"/>
          <w:szCs w:val="20"/>
        </w:rPr>
        <w:t>: [</w:t>
      </w:r>
      <w:proofErr w:type="spellStart"/>
      <w:r w:rsidRPr="0077503F">
        <w:rPr>
          <w:rFonts w:cs="ArialMT"/>
          <w:sz w:val="20"/>
          <w:szCs w:val="20"/>
        </w:rPr>
        <w:t>Polisnummer</w:t>
      </w:r>
      <w:proofErr w:type="spellEnd"/>
      <w:r w:rsidRPr="0077503F">
        <w:rPr>
          <w:rFonts w:cs="ArialMT"/>
          <w:sz w:val="20"/>
          <w:szCs w:val="20"/>
        </w:rPr>
        <w:t>]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Beste heer / mevrouw,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 xml:space="preserve">Hierbij zeg ik mijn </w:t>
      </w:r>
      <w:r w:rsidR="0077503F" w:rsidRPr="0077503F">
        <w:rPr>
          <w:rFonts w:cs="ArialMT"/>
          <w:sz w:val="20"/>
          <w:szCs w:val="20"/>
        </w:rPr>
        <w:t xml:space="preserve">[soort] </w:t>
      </w:r>
      <w:r w:rsidRPr="0077503F">
        <w:rPr>
          <w:rFonts w:cs="ArialMT"/>
          <w:sz w:val="20"/>
          <w:szCs w:val="20"/>
        </w:rPr>
        <w:t xml:space="preserve">verzekering bij u op per </w:t>
      </w:r>
      <w:r w:rsidR="0077503F" w:rsidRPr="0077503F">
        <w:rPr>
          <w:rFonts w:cs="ArialMT"/>
          <w:sz w:val="20"/>
          <w:szCs w:val="20"/>
        </w:rPr>
        <w:t>[datum]</w:t>
      </w:r>
      <w:r w:rsidRPr="0077503F">
        <w:rPr>
          <w:rFonts w:cs="ArialMT"/>
          <w:sz w:val="20"/>
          <w:szCs w:val="20"/>
        </w:rPr>
        <w:t>. Als de aangegeven opzegdatum niet mogelijk is, verzoek ik u de juiste datum door te geven; de opzegging geldt dan per die datum.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Graag ontvang ik van u een schriftelijke bevestiging van mijn opzegging.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Zonder uw tegenbericht neem ik aan dat bovengenoemde verzekering op de aangegeven opzegdatum zal vervallen.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bookmarkStart w:id="0" w:name="_GoBack"/>
      <w:bookmarkEnd w:id="0"/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Met vriendelijke groet,</w:t>
      </w:r>
    </w:p>
    <w:p w:rsidR="006C1FB9" w:rsidRPr="0077503F" w:rsidRDefault="006C1FB9" w:rsidP="006C1FB9">
      <w:pPr>
        <w:pStyle w:val="Geenafstand"/>
        <w:rPr>
          <w:rFonts w:cs="ArialMT"/>
          <w:sz w:val="20"/>
          <w:szCs w:val="20"/>
        </w:rPr>
      </w:pP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[Uw naam en handtekening]</w:t>
      </w: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[Adres]</w:t>
      </w: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[Postcode en woonplaats]</w:t>
      </w:r>
    </w:p>
    <w:p w:rsidR="0077503F" w:rsidRPr="0077503F" w:rsidRDefault="0077503F" w:rsidP="0077503F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[E-mail]</w:t>
      </w:r>
    </w:p>
    <w:p w:rsidR="006C1FB9" w:rsidRPr="0077503F" w:rsidRDefault="0077503F" w:rsidP="0077503F">
      <w:pPr>
        <w:pStyle w:val="Geenafstand"/>
        <w:rPr>
          <w:rFonts w:cs="ArialMT"/>
          <w:sz w:val="20"/>
          <w:szCs w:val="20"/>
        </w:rPr>
      </w:pPr>
      <w:r w:rsidRPr="0077503F">
        <w:rPr>
          <w:rFonts w:cs="ArialMT"/>
          <w:sz w:val="20"/>
          <w:szCs w:val="20"/>
        </w:rPr>
        <w:t>[Evt. klantnummer]</w:t>
      </w:r>
    </w:p>
    <w:sectPr w:rsidR="006C1FB9" w:rsidRPr="0077503F" w:rsidSect="0009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96"/>
    <w:rsid w:val="000944DC"/>
    <w:rsid w:val="000F6695"/>
    <w:rsid w:val="00115DC8"/>
    <w:rsid w:val="00183134"/>
    <w:rsid w:val="001A6BD6"/>
    <w:rsid w:val="001A76A7"/>
    <w:rsid w:val="001E6A51"/>
    <w:rsid w:val="002A77D4"/>
    <w:rsid w:val="00330B83"/>
    <w:rsid w:val="003E0A7A"/>
    <w:rsid w:val="00436120"/>
    <w:rsid w:val="0047250E"/>
    <w:rsid w:val="0057775C"/>
    <w:rsid w:val="005B556A"/>
    <w:rsid w:val="005E763B"/>
    <w:rsid w:val="00626FE0"/>
    <w:rsid w:val="006333AE"/>
    <w:rsid w:val="006B2BB8"/>
    <w:rsid w:val="006C1FB9"/>
    <w:rsid w:val="0077503F"/>
    <w:rsid w:val="007900E9"/>
    <w:rsid w:val="00800574"/>
    <w:rsid w:val="008058EB"/>
    <w:rsid w:val="008468A7"/>
    <w:rsid w:val="008A2DAA"/>
    <w:rsid w:val="008E618B"/>
    <w:rsid w:val="00906815"/>
    <w:rsid w:val="00914229"/>
    <w:rsid w:val="0095773B"/>
    <w:rsid w:val="009A4D00"/>
    <w:rsid w:val="00A01236"/>
    <w:rsid w:val="00A97107"/>
    <w:rsid w:val="00B518A0"/>
    <w:rsid w:val="00B62199"/>
    <w:rsid w:val="00BD3696"/>
    <w:rsid w:val="00BD369D"/>
    <w:rsid w:val="00C0398F"/>
    <w:rsid w:val="00C52E2A"/>
    <w:rsid w:val="00CE59C2"/>
    <w:rsid w:val="00D02C3D"/>
    <w:rsid w:val="00D31054"/>
    <w:rsid w:val="00D807E6"/>
    <w:rsid w:val="00D81E51"/>
    <w:rsid w:val="00E24783"/>
    <w:rsid w:val="00E24B7F"/>
    <w:rsid w:val="00E26A94"/>
    <w:rsid w:val="00E37D59"/>
    <w:rsid w:val="00E42A88"/>
    <w:rsid w:val="00E71B86"/>
    <w:rsid w:val="00EF2192"/>
    <w:rsid w:val="00F80378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69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1F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369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70645AC1.dotm</Template>
  <TotalTime>20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Hakenberg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walsa</dc:creator>
  <cp:lastModifiedBy>Reuverm</cp:lastModifiedBy>
  <cp:revision>5</cp:revision>
  <cp:lastPrinted>2014-06-17T14:06:00Z</cp:lastPrinted>
  <dcterms:created xsi:type="dcterms:W3CDTF">2014-06-17T13:53:00Z</dcterms:created>
  <dcterms:modified xsi:type="dcterms:W3CDTF">2014-06-17T14:17:00Z</dcterms:modified>
</cp:coreProperties>
</file>